
<file path=[Content_Types].xml><?xml version="1.0" encoding="utf-8"?>
<Types xmlns="http://schemas.openxmlformats.org/package/2006/content-types">
  <Default Extension="xml" ContentType="application/xml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57E75" w14:textId="5AF1A6E6" w:rsidR="000D602B" w:rsidRPr="008F794C" w:rsidRDefault="000D602B" w:rsidP="00851915">
      <w:pPr>
        <w:ind w:left="2160" w:firstLine="720"/>
        <w:jc w:val="center"/>
        <w:rPr>
          <w:sz w:val="32"/>
          <w:szCs w:val="32"/>
        </w:rPr>
      </w:pPr>
    </w:p>
    <w:p w14:paraId="030BE8C6" w14:textId="77777777" w:rsidR="005B28EA" w:rsidRDefault="00D91D8B" w:rsidP="00C03219">
      <w:pPr>
        <w:rPr>
          <w:sz w:val="32"/>
          <w:szCs w:val="32"/>
        </w:rPr>
      </w:pPr>
      <w:r w:rsidRPr="008F794C">
        <w:rPr>
          <w:sz w:val="32"/>
          <w:szCs w:val="32"/>
        </w:rPr>
        <w:t>Liverpool Public Library</w:t>
      </w:r>
      <w:r w:rsidR="00851915" w:rsidRPr="008F794C">
        <w:rPr>
          <w:sz w:val="32"/>
          <w:szCs w:val="32"/>
        </w:rPr>
        <w:t xml:space="preserve"> </w:t>
      </w:r>
      <w:r w:rsidRPr="008F794C">
        <w:rPr>
          <w:sz w:val="32"/>
          <w:szCs w:val="32"/>
        </w:rPr>
        <w:t>is looking for</w:t>
      </w:r>
      <w:r w:rsidR="00851915" w:rsidRPr="008F794C">
        <w:rPr>
          <w:sz w:val="32"/>
          <w:szCs w:val="32"/>
        </w:rPr>
        <w:t xml:space="preserve"> </w:t>
      </w:r>
      <w:r w:rsidR="000F2E98" w:rsidRPr="008F794C">
        <w:rPr>
          <w:sz w:val="32"/>
          <w:szCs w:val="32"/>
        </w:rPr>
        <w:t>Custodial Worker I</w:t>
      </w:r>
      <w:r w:rsidR="008F794C">
        <w:rPr>
          <w:sz w:val="32"/>
          <w:szCs w:val="32"/>
        </w:rPr>
        <w:t xml:space="preserve"> </w:t>
      </w:r>
      <w:r w:rsidR="00851915" w:rsidRPr="008F794C">
        <w:rPr>
          <w:sz w:val="32"/>
          <w:szCs w:val="32"/>
        </w:rPr>
        <w:t xml:space="preserve">candidates </w:t>
      </w:r>
      <w:r w:rsidRPr="008F794C">
        <w:rPr>
          <w:sz w:val="32"/>
          <w:szCs w:val="32"/>
        </w:rPr>
        <w:t>who are seeking</w:t>
      </w:r>
      <w:r w:rsidR="00851915" w:rsidRPr="008F794C">
        <w:rPr>
          <w:sz w:val="32"/>
          <w:szCs w:val="32"/>
        </w:rPr>
        <w:t xml:space="preserve"> </w:t>
      </w:r>
      <w:r w:rsidRPr="008F794C">
        <w:rPr>
          <w:sz w:val="32"/>
          <w:szCs w:val="32"/>
        </w:rPr>
        <w:t>employment</w:t>
      </w:r>
      <w:r w:rsidR="008F794C">
        <w:rPr>
          <w:sz w:val="32"/>
          <w:szCs w:val="32"/>
        </w:rPr>
        <w:t xml:space="preserve">, </w:t>
      </w:r>
      <w:r w:rsidR="008F794C" w:rsidRPr="008F794C">
        <w:rPr>
          <w:sz w:val="32"/>
          <w:szCs w:val="32"/>
        </w:rPr>
        <w:t xml:space="preserve">Part-time </w:t>
      </w:r>
      <w:r w:rsidR="005B28EA">
        <w:rPr>
          <w:sz w:val="32"/>
          <w:szCs w:val="32"/>
        </w:rPr>
        <w:t>(A</w:t>
      </w:r>
      <w:r w:rsidR="008F794C" w:rsidRPr="008F794C">
        <w:rPr>
          <w:sz w:val="32"/>
          <w:szCs w:val="32"/>
        </w:rPr>
        <w:t>s Needed</w:t>
      </w:r>
      <w:r w:rsidR="005B28EA">
        <w:rPr>
          <w:sz w:val="32"/>
          <w:szCs w:val="32"/>
        </w:rPr>
        <w:t>)</w:t>
      </w:r>
      <w:r w:rsidR="008F794C">
        <w:rPr>
          <w:sz w:val="32"/>
          <w:szCs w:val="32"/>
        </w:rPr>
        <w:t xml:space="preserve">.  </w:t>
      </w:r>
      <w:r w:rsidR="00C03219" w:rsidRPr="008F794C">
        <w:rPr>
          <w:sz w:val="32"/>
          <w:szCs w:val="32"/>
        </w:rPr>
        <w:t xml:space="preserve"> </w:t>
      </w:r>
    </w:p>
    <w:p w14:paraId="278994F2" w14:textId="7AED9665" w:rsidR="005B28EA" w:rsidRDefault="00D91D8B" w:rsidP="00C03219">
      <w:pPr>
        <w:rPr>
          <w:rFonts w:ascii="Arial" w:hAnsi="Arial" w:cs="Arial"/>
          <w:sz w:val="32"/>
          <w:szCs w:val="32"/>
        </w:rPr>
      </w:pPr>
      <w:r w:rsidRPr="008F794C">
        <w:rPr>
          <w:sz w:val="32"/>
          <w:szCs w:val="32"/>
        </w:rPr>
        <w:t>Days, Nights or Weekends are a possibility.</w:t>
      </w:r>
      <w:r w:rsidR="00851915" w:rsidRPr="008F794C">
        <w:rPr>
          <w:rFonts w:ascii="Arial" w:hAnsi="Arial" w:cs="Arial"/>
          <w:sz w:val="32"/>
          <w:szCs w:val="32"/>
        </w:rPr>
        <w:t xml:space="preserve"> </w:t>
      </w:r>
      <w:r w:rsidR="008F794C">
        <w:rPr>
          <w:rFonts w:ascii="Arial" w:hAnsi="Arial" w:cs="Arial"/>
          <w:sz w:val="32"/>
          <w:szCs w:val="32"/>
        </w:rPr>
        <w:t xml:space="preserve"> </w:t>
      </w:r>
    </w:p>
    <w:p w14:paraId="3139C345" w14:textId="4AD5B19E" w:rsidR="005B28EA" w:rsidRDefault="005B28EA" w:rsidP="00C032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Qualifications: Previous </w:t>
      </w:r>
      <w:r w:rsidR="008F794C">
        <w:rPr>
          <w:rFonts w:ascii="Arial" w:hAnsi="Arial" w:cs="Arial"/>
          <w:sz w:val="32"/>
          <w:szCs w:val="32"/>
        </w:rPr>
        <w:t xml:space="preserve">Experience required. </w:t>
      </w:r>
    </w:p>
    <w:p w14:paraId="3D31F5D5" w14:textId="1004E9CA" w:rsidR="00851915" w:rsidRPr="008F794C" w:rsidRDefault="00851915" w:rsidP="00C03219">
      <w:pPr>
        <w:rPr>
          <w:rFonts w:ascii="Arial" w:hAnsi="Arial" w:cs="Arial"/>
          <w:sz w:val="32"/>
          <w:szCs w:val="32"/>
        </w:rPr>
      </w:pPr>
      <w:r w:rsidRPr="008F794C">
        <w:rPr>
          <w:rFonts w:ascii="Arial" w:hAnsi="Arial" w:cs="Arial"/>
          <w:sz w:val="32"/>
          <w:szCs w:val="32"/>
        </w:rPr>
        <w:t>Starting Salary $12.50 Hourly</w:t>
      </w:r>
    </w:p>
    <w:p w14:paraId="177279B9" w14:textId="77777777" w:rsidR="00D91D8B" w:rsidRPr="008F794C" w:rsidRDefault="00D91D8B" w:rsidP="00851915">
      <w:pPr>
        <w:rPr>
          <w:sz w:val="32"/>
          <w:szCs w:val="32"/>
        </w:rPr>
      </w:pPr>
    </w:p>
    <w:p w14:paraId="1F9D39B6" w14:textId="77777777" w:rsidR="000F2E98" w:rsidRPr="008F794C" w:rsidRDefault="000F2E98" w:rsidP="00851915">
      <w:pPr>
        <w:rPr>
          <w:sz w:val="32"/>
          <w:szCs w:val="32"/>
        </w:rPr>
      </w:pPr>
    </w:p>
    <w:p w14:paraId="2426E8F4" w14:textId="784FB812" w:rsidR="00D91D8B" w:rsidRPr="008F794C" w:rsidRDefault="00D91D8B" w:rsidP="00E65CB8">
      <w:pPr>
        <w:tabs>
          <w:tab w:val="left" w:pos="0"/>
        </w:tabs>
        <w:rPr>
          <w:rFonts w:ascii="Arial" w:hAnsi="Arial" w:cs="Arial"/>
          <w:sz w:val="32"/>
          <w:szCs w:val="32"/>
        </w:rPr>
      </w:pPr>
      <w:bookmarkStart w:id="0" w:name="_GoBack"/>
      <w:r w:rsidRPr="008F794C">
        <w:rPr>
          <w:rFonts w:ascii="Arial" w:hAnsi="Arial" w:cs="Arial"/>
          <w:sz w:val="32"/>
          <w:szCs w:val="32"/>
        </w:rPr>
        <w:t xml:space="preserve">Please send resume </w:t>
      </w:r>
      <w:r w:rsidR="000D602B" w:rsidRPr="008F794C">
        <w:rPr>
          <w:rFonts w:ascii="Arial" w:hAnsi="Arial" w:cs="Arial"/>
          <w:sz w:val="32"/>
          <w:szCs w:val="32"/>
        </w:rPr>
        <w:t xml:space="preserve">with references and contact information </w:t>
      </w:r>
      <w:r w:rsidRPr="008F794C">
        <w:rPr>
          <w:rFonts w:ascii="Arial" w:hAnsi="Arial" w:cs="Arial"/>
          <w:sz w:val="32"/>
          <w:szCs w:val="32"/>
        </w:rPr>
        <w:t>to:</w:t>
      </w:r>
    </w:p>
    <w:bookmarkEnd w:id="0"/>
    <w:p w14:paraId="03C39A95" w14:textId="77777777" w:rsidR="00D91D8B" w:rsidRPr="008F794C" w:rsidRDefault="00D91D8B" w:rsidP="00E65CB8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020DF39D" w14:textId="77777777" w:rsidR="00D91D8B" w:rsidRPr="008F794C" w:rsidRDefault="00CD4752" w:rsidP="00E65CB8">
      <w:pPr>
        <w:tabs>
          <w:tab w:val="left" w:pos="0"/>
        </w:tabs>
        <w:rPr>
          <w:rFonts w:ascii="Arial" w:hAnsi="Arial" w:cs="Arial"/>
          <w:sz w:val="32"/>
          <w:szCs w:val="32"/>
        </w:rPr>
      </w:pPr>
      <w:hyperlink r:id="rId7" w:history="1">
        <w:r w:rsidR="00D91D8B" w:rsidRPr="008F794C">
          <w:rPr>
            <w:rStyle w:val="Hyperlink"/>
            <w:rFonts w:ascii="Arial" w:hAnsi="Arial" w:cs="Arial"/>
            <w:sz w:val="32"/>
            <w:szCs w:val="32"/>
          </w:rPr>
          <w:t>Nancy.Marcellus@LPL.org</w:t>
        </w:r>
      </w:hyperlink>
    </w:p>
    <w:p w14:paraId="6C478B53" w14:textId="77777777" w:rsidR="00D91D8B" w:rsidRPr="008F794C" w:rsidRDefault="00D91D8B" w:rsidP="00E65CB8">
      <w:pPr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0FB8DF53" w14:textId="44B47B79" w:rsidR="00D91D8B" w:rsidRPr="008F794C" w:rsidRDefault="00D91D8B" w:rsidP="00E65CB8">
      <w:pPr>
        <w:tabs>
          <w:tab w:val="left" w:pos="0"/>
        </w:tabs>
        <w:rPr>
          <w:rFonts w:ascii="Arial" w:hAnsi="Arial" w:cs="Arial"/>
          <w:sz w:val="32"/>
          <w:szCs w:val="32"/>
        </w:rPr>
      </w:pPr>
      <w:r w:rsidRPr="008F794C">
        <w:rPr>
          <w:rFonts w:ascii="Arial" w:hAnsi="Arial" w:cs="Arial"/>
          <w:sz w:val="32"/>
          <w:szCs w:val="32"/>
        </w:rPr>
        <w:t xml:space="preserve">Applications accepted until </w:t>
      </w:r>
      <w:r w:rsidR="00851915" w:rsidRPr="008F794C">
        <w:rPr>
          <w:rFonts w:ascii="Arial" w:hAnsi="Arial" w:cs="Arial"/>
          <w:sz w:val="32"/>
          <w:szCs w:val="32"/>
        </w:rPr>
        <w:t>January 15</w:t>
      </w:r>
      <w:r w:rsidR="00851915" w:rsidRPr="008F794C">
        <w:rPr>
          <w:rFonts w:ascii="Arial" w:hAnsi="Arial" w:cs="Arial"/>
          <w:sz w:val="32"/>
          <w:szCs w:val="32"/>
          <w:vertAlign w:val="superscript"/>
        </w:rPr>
        <w:t>th</w:t>
      </w:r>
      <w:r w:rsidR="00851915" w:rsidRPr="008F794C">
        <w:rPr>
          <w:rFonts w:ascii="Arial" w:hAnsi="Arial" w:cs="Arial"/>
          <w:sz w:val="32"/>
          <w:szCs w:val="32"/>
        </w:rPr>
        <w:t>, 2019.</w:t>
      </w:r>
    </w:p>
    <w:sectPr w:rsidR="00D91D8B" w:rsidRPr="008F794C" w:rsidSect="00E65CB8">
      <w:headerReference w:type="first" r:id="rId8"/>
      <w:footerReference w:type="first" r:id="rId9"/>
      <w:pgSz w:w="12240" w:h="15840"/>
      <w:pgMar w:top="720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2939B" w14:textId="77777777" w:rsidR="00CD4752" w:rsidRDefault="00CD4752" w:rsidP="00E65CB8">
      <w:r>
        <w:separator/>
      </w:r>
    </w:p>
  </w:endnote>
  <w:endnote w:type="continuationSeparator" w:id="0">
    <w:p w14:paraId="4A10B730" w14:textId="77777777" w:rsidR="00CD4752" w:rsidRDefault="00CD4752" w:rsidP="00E6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AED0" w14:textId="77777777" w:rsidR="00E65CB8" w:rsidRDefault="0001370D">
    <w:pPr>
      <w:pStyle w:val="Footer"/>
    </w:pPr>
    <w:r>
      <w:rPr>
        <w:noProof/>
        <w:lang w:eastAsia="en-US"/>
      </w:rPr>
      <w:drawing>
        <wp:inline distT="0" distB="0" distL="0" distR="0" wp14:anchorId="46F59082" wp14:editId="55B5B5D9">
          <wp:extent cx="6809232" cy="399288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ere the communityb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232" cy="399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92933" w14:textId="77777777" w:rsidR="00CD4752" w:rsidRDefault="00CD4752" w:rsidP="00E65CB8">
      <w:r>
        <w:separator/>
      </w:r>
    </w:p>
  </w:footnote>
  <w:footnote w:type="continuationSeparator" w:id="0">
    <w:p w14:paraId="2847D16E" w14:textId="77777777" w:rsidR="00CD4752" w:rsidRDefault="00CD4752" w:rsidP="00E65CB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C4091" w14:textId="77777777" w:rsidR="00E65CB8" w:rsidRDefault="00E65CB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6C3DFA" wp14:editId="4B928A25">
              <wp:simplePos x="0" y="0"/>
              <wp:positionH relativeFrom="column">
                <wp:posOffset>1143000</wp:posOffset>
              </wp:positionH>
              <wp:positionV relativeFrom="paragraph">
                <wp:posOffset>182880</wp:posOffset>
              </wp:positionV>
              <wp:extent cx="2057400" cy="1143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E31E1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310 Tulip St </w:t>
                          </w:r>
                        </w:p>
                        <w:p w14:paraId="369C5BBB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spacing w:line="360" w:lineRule="auto"/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Liverpool, NY 13088</w:t>
                          </w:r>
                        </w:p>
                        <w:p w14:paraId="2777EA5B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 </w:t>
                          </w: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315.457-0310</w:t>
                          </w:r>
                        </w:p>
                        <w:p w14:paraId="3E665B3B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spacing w:line="360" w:lineRule="auto"/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 </w:t>
                          </w: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315.457-3144</w:t>
                          </w:r>
                        </w:p>
                        <w:p w14:paraId="77C6CCC8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info@LPL.org </w:t>
                          </w:r>
                        </w:p>
                        <w:p w14:paraId="20AB1982" w14:textId="77777777" w:rsidR="00E65CB8" w:rsidRPr="00E65CB8" w:rsidRDefault="00E65CB8" w:rsidP="00E65CB8">
                          <w:pPr>
                            <w:tabs>
                              <w:tab w:val="left" w:pos="360"/>
                            </w:tabs>
                            <w:ind w:left="9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E65CB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LPL.org</w:t>
                          </w:r>
                        </w:p>
                        <w:p w14:paraId="5EFE45A6" w14:textId="77777777" w:rsidR="00E65CB8" w:rsidRDefault="00E65CB8" w:rsidP="00E65CB8">
                          <w:pPr>
                            <w:ind w:left="9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C3DFA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90pt;margin-top:14.4pt;width:162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1lwM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" filled="f" stroked="f">
              <v:textbox>
                <w:txbxContent>
                  <w:p w14:paraId="370E31E1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310 Tulip St </w:t>
                    </w:r>
                  </w:p>
                  <w:p w14:paraId="369C5BBB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spacing w:line="360" w:lineRule="auto"/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>Liverpool, NY 13088</w:t>
                    </w:r>
                  </w:p>
                  <w:p w14:paraId="2777EA5B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 </w:t>
                    </w: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315.457-0310</w:t>
                    </w:r>
                  </w:p>
                  <w:p w14:paraId="3E665B3B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spacing w:line="360" w:lineRule="auto"/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 </w:t>
                    </w: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315.457-3144</w:t>
                    </w:r>
                  </w:p>
                  <w:p w14:paraId="77C6CCC8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info@LPL.org </w:t>
                    </w:r>
                  </w:p>
                  <w:p w14:paraId="20AB1982" w14:textId="77777777" w:rsidR="00E65CB8" w:rsidRPr="00E65CB8" w:rsidRDefault="00E65CB8" w:rsidP="00E65CB8">
                    <w:pPr>
                      <w:tabs>
                        <w:tab w:val="left" w:pos="360"/>
                      </w:tabs>
                      <w:ind w:left="9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65CB8">
                      <w:rPr>
                        <w:rFonts w:ascii="Arial" w:hAnsi="Arial" w:cs="Arial"/>
                        <w:sz w:val="18"/>
                        <w:szCs w:val="18"/>
                      </w:rPr>
                      <w:t>LPL.org</w:t>
                    </w:r>
                  </w:p>
                  <w:p w14:paraId="5EFE45A6" w14:textId="77777777" w:rsidR="00E65CB8" w:rsidRDefault="00E65CB8" w:rsidP="00E65CB8">
                    <w:pPr>
                      <w:ind w:left="90"/>
                    </w:pPr>
                  </w:p>
                </w:txbxContent>
              </v:textbox>
            </v:shape>
          </w:pict>
        </mc:Fallback>
      </mc:AlternateContent>
    </w:r>
    <w:r w:rsidR="0001370D">
      <w:rPr>
        <w:noProof/>
        <w:lang w:eastAsia="en-US"/>
      </w:rPr>
      <w:drawing>
        <wp:inline distT="0" distB="0" distL="0" distR="0" wp14:anchorId="4FCA7D9D" wp14:editId="2641D783">
          <wp:extent cx="1151269" cy="1325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Llogobw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39" cy="1326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55E166" w14:textId="77777777" w:rsidR="00E65CB8" w:rsidRDefault="00E65CB8">
    <w:pPr>
      <w:pStyle w:val="Header"/>
      <w:rPr>
        <w:sz w:val="24"/>
      </w:rPr>
    </w:pPr>
  </w:p>
  <w:p w14:paraId="3FB50775" w14:textId="77777777" w:rsidR="0001370D" w:rsidRPr="00E65CB8" w:rsidRDefault="0001370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E3"/>
    <w:rsid w:val="0001370D"/>
    <w:rsid w:val="00083A34"/>
    <w:rsid w:val="00090EA8"/>
    <w:rsid w:val="000D602B"/>
    <w:rsid w:val="000F2E98"/>
    <w:rsid w:val="00231574"/>
    <w:rsid w:val="002603F9"/>
    <w:rsid w:val="002942E0"/>
    <w:rsid w:val="002F0B1F"/>
    <w:rsid w:val="00332649"/>
    <w:rsid w:val="004D5C34"/>
    <w:rsid w:val="004F391F"/>
    <w:rsid w:val="005B28EA"/>
    <w:rsid w:val="007318FD"/>
    <w:rsid w:val="007B1FB8"/>
    <w:rsid w:val="00851915"/>
    <w:rsid w:val="008F794C"/>
    <w:rsid w:val="00925AE3"/>
    <w:rsid w:val="009900AD"/>
    <w:rsid w:val="009F0AED"/>
    <w:rsid w:val="00A35C3F"/>
    <w:rsid w:val="00AD36A5"/>
    <w:rsid w:val="00B10406"/>
    <w:rsid w:val="00B90C25"/>
    <w:rsid w:val="00BD2B17"/>
    <w:rsid w:val="00C03219"/>
    <w:rsid w:val="00CD4752"/>
    <w:rsid w:val="00CE339E"/>
    <w:rsid w:val="00CF0387"/>
    <w:rsid w:val="00D91D8B"/>
    <w:rsid w:val="00E65CB8"/>
    <w:rsid w:val="00FE6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CE0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391F"/>
    <w:rPr>
      <w:rFonts w:ascii="Georgia" w:hAnsi="Georgia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0B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B8"/>
    <w:rPr>
      <w:rFonts w:ascii="Georgia" w:hAnsi="Georgia"/>
      <w:sz w:val="38"/>
    </w:rPr>
  </w:style>
  <w:style w:type="paragraph" w:styleId="Footer">
    <w:name w:val="footer"/>
    <w:basedOn w:val="Normal"/>
    <w:link w:val="FooterChar"/>
    <w:uiPriority w:val="99"/>
    <w:unhideWhenUsed/>
    <w:rsid w:val="00E65C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B8"/>
    <w:rPr>
      <w:rFonts w:ascii="Georgia" w:hAnsi="Georgia"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ncy.Marcellus@LPL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davis\AppData\Local\Temp\fcctemp\LPL%20Letterhead%20B&amp;W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267AEF-0BC9-8A4F-B717-3CB031B2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C:\Users\rdavis\AppData\Local\Temp\fcctemp\LPL Letterhead B&amp;W template.dotx</Template>
  <TotalTime>0</TotalTime>
  <Pages>1</Pages>
  <Words>64</Words>
  <Characters>370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Public Library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Davis</dc:creator>
  <cp:keywords/>
  <dc:description/>
  <cp:lastModifiedBy>Nancy Marcellus</cp:lastModifiedBy>
  <cp:revision>2</cp:revision>
  <cp:lastPrinted>2018-12-13T15:07:00Z</cp:lastPrinted>
  <dcterms:created xsi:type="dcterms:W3CDTF">2018-12-13T16:39:00Z</dcterms:created>
  <dcterms:modified xsi:type="dcterms:W3CDTF">2018-12-13T16:39:00Z</dcterms:modified>
</cp:coreProperties>
</file>